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02C0" w14:textId="45CAA77B" w:rsidR="005C1575" w:rsidRDefault="00280ADE" w:rsidP="005C1575">
      <w:pPr>
        <w:ind w:firstLineChars="100" w:firstLine="187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370445FE" wp14:editId="35A447D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255895" cy="1552575"/>
                <wp:effectExtent l="0" t="0" r="2095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44601" w14:textId="7A01ADF2" w:rsidR="00581E21" w:rsidRDefault="00581E21" w:rsidP="00581E2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A5DA8">
                              <w:rPr>
                                <w:rFonts w:hint="eastAsia"/>
                              </w:rPr>
                              <w:t>書評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7044602" w14:textId="5F4430AA" w:rsidR="00581E21" w:rsidRPr="003A476B" w:rsidRDefault="00581E21" w:rsidP="00581E21"/>
                          <w:p w14:paraId="27A5D3DD" w14:textId="75267E25" w:rsidR="000A5DA8" w:rsidRPr="000A5DA8" w:rsidRDefault="000A5DA8" w:rsidP="00F83D9B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A5D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対象書籍著者名　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（ゴシック、11ポイント）</w:t>
                            </w:r>
                          </w:p>
                          <w:p w14:paraId="141422BE" w14:textId="7AA007FF" w:rsidR="00F83D9B" w:rsidRDefault="000A5DA8" w:rsidP="00F83D9B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『対象書籍書名』</w:t>
                            </w:r>
                            <w:r w:rsidR="00F83D9B" w:rsidRPr="000A5DA8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0A5DA8">
                              <w:rPr>
                                <w:rFonts w:ascii="ＭＳ ゴシック" w:eastAsia="ＭＳ ゴシック" w:hAnsi="ＭＳ ゴシック" w:hint="eastAsia"/>
                              </w:rPr>
                              <w:t>ゴシック</w:t>
                            </w:r>
                            <w:r w:rsidR="00F83D9B" w:rsidRPr="000A5DA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F83D9B" w:rsidRPr="000A5DA8">
                              <w:rPr>
                                <w:rFonts w:ascii="ＭＳ ゴシック" w:eastAsia="ＭＳ ゴシック" w:hAnsi="ＭＳ ゴシック"/>
                              </w:rPr>
                              <w:t>13ポイント）</w:t>
                            </w:r>
                          </w:p>
                          <w:p w14:paraId="685FC1B0" w14:textId="3557A5EA" w:rsidR="000A5DA8" w:rsidRPr="000A5DA8" w:rsidRDefault="000A5DA8" w:rsidP="00F83D9B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0A5DA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出版社名）（ゴシック、11ポイント）</w:t>
                            </w:r>
                          </w:p>
                          <w:p w14:paraId="63858B98" w14:textId="1BBCDC96" w:rsidR="00F83D9B" w:rsidRPr="000A5DA8" w:rsidRDefault="000A5DA8" w:rsidP="00F83D9B">
                            <w:pPr>
                              <w:pStyle w:val="a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評者氏名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vertAlign w:val="superscript"/>
                              </w:rPr>
                              <w:t>＊</w:t>
                            </w:r>
                            <w:r w:rsidR="00F83D9B" w:rsidRPr="000A5DA8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0A5DA8">
                              <w:rPr>
                                <w:rFonts w:ascii="ＭＳ ゴシック" w:eastAsia="ＭＳ ゴシック" w:hAnsi="ＭＳ ゴシック" w:hint="eastAsia"/>
                              </w:rPr>
                              <w:t>ゴシック</w:t>
                            </w:r>
                            <w:r w:rsidR="00F83D9B" w:rsidRPr="000A5DA8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F83D9B" w:rsidRPr="000A5DA8">
                              <w:rPr>
                                <w:rFonts w:ascii="ＭＳ ゴシック" w:eastAsia="ＭＳ ゴシック" w:hAnsi="ＭＳ ゴシック"/>
                              </w:rPr>
                              <w:t>11ポイント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14:paraId="37044605" w14:textId="77777777" w:rsidR="00581E21" w:rsidRPr="00F83D9B" w:rsidRDefault="00581E21" w:rsidP="00581E21"/>
                          <w:p w14:paraId="3704460B" w14:textId="77777777" w:rsidR="00233784" w:rsidRPr="00581E21" w:rsidRDefault="0023378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445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65pt;margin-top:.1pt;width:413.85pt;height:122.25pt;z-index:25165619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TuDQIAAAAEAAAOAAAAZHJzL2Uyb0RvYy54bWysU8GOEzEMvSPxD1HudNpKhe6o09XSsghp&#10;YZEWPsDNZDoRmTjEaWfK1+Nk2u4KbogcIid2nu3nl9Xt0Flx1IEMukrOJlMptFNYG7ev5Pdv92+W&#10;UlAEV4NFpyt50iRv169frXpf6jm2aGsdBIM4KntfyTZGXxYFqVZ3QBP02rGzwdBB5GPYF3WAntE7&#10;W8yn07dFj6H2AZUm4tvt6JTrjN80WsXHpiEdha0k1xbzHvK+S3uxXkG5D+Bbo85lwD9U0YFxnPQK&#10;tYUI4hDMX1CdUQEJmzhR2BXYNEbp3AN3M5v+0c1TC17nXpgc8lea6P/Bqi/HJ/81iDi8x4EHmJsg&#10;/4DqBwmHmxbcXt+FgH2roebEs0RZ0Xsqz08T1VRSAtn1n7HmIcMhYgYamtAlVrhPweg8gNOVdD1E&#10;ofhyMV8sljcLKRT7Zgs+vlvkHFBenvtA8aPGTiSjkoGnmuHh+EAxlQPlJSRlc3hvrM2TtU70lbxh&#10;0LExtKZOzhSWNaY3NogjsDriMLbGjpdRCXgL1I5BdKItxlE1nYksXWu6Si6naY3XiacPrs7pIxg7&#10;2lyidWfiElcja3HYDRyYCNxhfWIKA44S5S/FRovhlxQ9y7OS9PMAQUthPzkeQ9LyxQgXY3cxwCl+&#10;yj1JMZqbmDU/snPH42lMJu4587k2llnm8/wlko5fnnPU88dd/wYAAP//AwBQSwMEFAAGAAgAAAAh&#10;APGnpNjbAAAABQEAAA8AAABkcnMvZG93bnJldi54bWxMj81OwzAQhO9IvIO1SNyo01CRKo1TRUgc&#10;4FRahODmxts4Il5HsfPD27Oc4Dia0cw3xX5xnZhwCK0nBetVAgKp9qalRsHb6eluCyJETUZ3nlDB&#10;NwbYl9dXhc6Nn+kVp2NsBJdQyLUCG2OfSxlqi06Hle+R2Lv4wenIcmikGfTM5a6TaZI8SKdb4gWr&#10;e3y0WH8dR8cjy8c9HdpqbT9fxvo5eT9U4zQrdXuzVDsQEZf4F4ZffEaHkpnOfiQTRKeAj0QFKQj2&#10;tmmWgTiz3GwykGUh/9OXPwAAAP//AwBQSwECLQAUAAYACAAAACEAtoM4kv4AAADhAQAAEwAAAAAA&#10;AAAAAAAAAAAAAAAAW0NvbnRlbnRfVHlwZXNdLnhtbFBLAQItABQABgAIAAAAIQA4/SH/1gAAAJQB&#10;AAALAAAAAAAAAAAAAAAAAC8BAABfcmVscy8ucmVsc1BLAQItABQABgAIAAAAIQAalcTuDQIAAAAE&#10;AAAOAAAAAAAAAAAAAAAAAC4CAABkcnMvZTJvRG9jLnhtbFBLAQItABQABgAIAAAAIQDxp6TY2wAA&#10;AAUBAAAPAAAAAAAAAAAAAAAAAGcEAABkcnMvZG93bnJldi54bWxQSwUGAAAAAAQABADzAAAAbwUA&#10;AAAA&#10;" filled="f" strokecolor="black [3213]">
                <v:stroke dashstyle="1 1"/>
                <v:textbox inset="0,0,0,0">
                  <w:txbxContent>
                    <w:p w14:paraId="37044601" w14:textId="7A01ADF2" w:rsidR="00581E21" w:rsidRDefault="00581E21" w:rsidP="00581E21">
                      <w:r>
                        <w:rPr>
                          <w:rFonts w:hint="eastAsia"/>
                        </w:rPr>
                        <w:t>【</w:t>
                      </w:r>
                      <w:r w:rsidR="000A5DA8">
                        <w:rPr>
                          <w:rFonts w:hint="eastAsia"/>
                        </w:rPr>
                        <w:t>書評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37044602" w14:textId="5F4430AA" w:rsidR="00581E21" w:rsidRPr="003A476B" w:rsidRDefault="00581E21" w:rsidP="00581E21"/>
                    <w:p w14:paraId="27A5D3DD" w14:textId="75267E25" w:rsidR="000A5DA8" w:rsidRPr="000A5DA8" w:rsidRDefault="000A5DA8" w:rsidP="00F83D9B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A5D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対象書籍著者名　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（ゴシック、11ポイント）</w:t>
                      </w:r>
                    </w:p>
                    <w:p w14:paraId="141422BE" w14:textId="7AA007FF" w:rsidR="00F83D9B" w:rsidRDefault="000A5DA8" w:rsidP="00F83D9B">
                      <w:pPr>
                        <w:pStyle w:val="a3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『対象書籍書名』</w:t>
                      </w:r>
                      <w:r w:rsidR="00F83D9B" w:rsidRPr="000A5DA8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0A5DA8">
                        <w:rPr>
                          <w:rFonts w:ascii="ＭＳ ゴシック" w:eastAsia="ＭＳ ゴシック" w:hAnsi="ＭＳ ゴシック" w:hint="eastAsia"/>
                        </w:rPr>
                        <w:t>ゴシック</w:t>
                      </w:r>
                      <w:r w:rsidR="00F83D9B" w:rsidRPr="000A5DA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F83D9B" w:rsidRPr="000A5DA8">
                        <w:rPr>
                          <w:rFonts w:ascii="ＭＳ ゴシック" w:eastAsia="ＭＳ ゴシック" w:hAnsi="ＭＳ ゴシック"/>
                        </w:rPr>
                        <w:t>13ポイント）</w:t>
                      </w:r>
                    </w:p>
                    <w:p w14:paraId="685FC1B0" w14:textId="3557A5EA" w:rsidR="000A5DA8" w:rsidRPr="000A5DA8" w:rsidRDefault="000A5DA8" w:rsidP="00F83D9B">
                      <w:pPr>
                        <w:pStyle w:val="a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0A5DA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出版社名）（ゴシック、11ポイント）</w:t>
                      </w:r>
                    </w:p>
                    <w:p w14:paraId="63858B98" w14:textId="1BBCDC96" w:rsidR="00F83D9B" w:rsidRPr="000A5DA8" w:rsidRDefault="000A5DA8" w:rsidP="00F83D9B">
                      <w:pPr>
                        <w:pStyle w:val="a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評者氏名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vertAlign w:val="superscript"/>
                        </w:rPr>
                        <w:t>＊</w:t>
                      </w:r>
                      <w:r w:rsidR="00F83D9B" w:rsidRPr="000A5DA8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0A5DA8">
                        <w:rPr>
                          <w:rFonts w:ascii="ＭＳ ゴシック" w:eastAsia="ＭＳ ゴシック" w:hAnsi="ＭＳ ゴシック" w:hint="eastAsia"/>
                        </w:rPr>
                        <w:t>ゴシック</w:t>
                      </w:r>
                      <w:r w:rsidR="00F83D9B" w:rsidRPr="000A5DA8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F83D9B" w:rsidRPr="000A5DA8">
                        <w:rPr>
                          <w:rFonts w:ascii="ＭＳ ゴシック" w:eastAsia="ＭＳ ゴシック" w:hAnsi="ＭＳ ゴシック"/>
                        </w:rPr>
                        <w:t>11ポイント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14:paraId="37044605" w14:textId="77777777" w:rsidR="00581E21" w:rsidRPr="00F83D9B" w:rsidRDefault="00581E21" w:rsidP="00581E21"/>
                    <w:p w14:paraId="3704460B" w14:textId="77777777" w:rsidR="00233784" w:rsidRPr="00581E21" w:rsidRDefault="00233784"/>
                  </w:txbxContent>
                </v:textbox>
                <w10:wrap type="square" anchorx="margin"/>
              </v:shape>
            </w:pict>
          </mc:Fallback>
        </mc:AlternateContent>
      </w:r>
      <w:r w:rsidR="005C1575">
        <w:rPr>
          <w:rFonts w:hint="eastAsia"/>
        </w:rPr>
        <w:t>この文章はサンプルです。（明</w:t>
      </w:r>
      <w:r w:rsidR="005C1575" w:rsidRPr="00720264">
        <w:rPr>
          <w:rFonts w:ascii="Century" w:hAnsi="Century"/>
        </w:rPr>
        <w:t>朝、</w:t>
      </w:r>
      <w:r w:rsidR="005C1575">
        <w:rPr>
          <w:rFonts w:ascii="Century" w:hAnsi="Century" w:hint="eastAsia"/>
        </w:rPr>
        <w:t>Century</w:t>
      </w:r>
      <w:r w:rsidR="005C1575">
        <w:rPr>
          <w:rFonts w:ascii="Century" w:hAnsi="Century" w:hint="eastAsia"/>
        </w:rPr>
        <w:t>、</w:t>
      </w:r>
      <w:r w:rsidR="005C1575" w:rsidRPr="00720264">
        <w:rPr>
          <w:rFonts w:ascii="Century" w:hAnsi="Century"/>
        </w:rPr>
        <w:t>9</w:t>
      </w:r>
      <w:r w:rsidR="005C1575" w:rsidRPr="00720264">
        <w:rPr>
          <w:rFonts w:ascii="Century" w:hAnsi="Century"/>
        </w:rPr>
        <w:t>ポ</w:t>
      </w:r>
      <w:r w:rsidR="005C1575">
        <w:rPr>
          <w:rFonts w:hint="eastAsia"/>
        </w:rPr>
        <w:t>イント）この文章はサンプルです</w:t>
      </w:r>
      <w:r w:rsidR="003A0DB1">
        <w:rPr>
          <w:rFonts w:hint="eastAsia"/>
          <w:vertAlign w:val="superscript"/>
        </w:rPr>
        <w:t>１</w:t>
      </w:r>
      <w:r w:rsidR="005C1575">
        <w:rPr>
          <w:rFonts w:hint="eastAsia"/>
        </w:rPr>
        <w:t>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</w:t>
      </w:r>
      <w:r w:rsidR="003A0DB1">
        <w:rPr>
          <w:rFonts w:hint="eastAsia"/>
          <w:vertAlign w:val="superscript"/>
        </w:rPr>
        <w:t>２</w:t>
      </w:r>
      <w:r w:rsidR="005C1575">
        <w:rPr>
          <w:rFonts w:hint="eastAsia"/>
        </w:rPr>
        <w:t>。</w:t>
      </w:r>
    </w:p>
    <w:p w14:paraId="370445B7" w14:textId="7823D97A" w:rsidR="001B08DE" w:rsidRDefault="001B08DE" w:rsidP="000A5DA8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14:paraId="370445B8" w14:textId="1CBE4F46" w:rsidR="001B08DE" w:rsidRDefault="001B08DE" w:rsidP="001B08DE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14:paraId="370445B9" w14:textId="77777777" w:rsidR="001B08DE" w:rsidRDefault="001B08DE" w:rsidP="001B08DE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14:paraId="370445BA" w14:textId="6A4B29EA" w:rsidR="001B08DE" w:rsidRDefault="001B08DE" w:rsidP="001B08DE">
      <w:pPr>
        <w:ind w:firstLineChars="100" w:firstLine="187"/>
      </w:pPr>
      <w:r>
        <w:rPr>
          <w:rFonts w:hint="eastAsia"/>
        </w:rPr>
        <w:t>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この文章はサンプルです。</w:t>
      </w:r>
    </w:p>
    <w:p w14:paraId="370445C2" w14:textId="29778C39" w:rsidR="00545967" w:rsidRDefault="00545967" w:rsidP="00545967">
      <w:pPr>
        <w:ind w:firstLineChars="100" w:firstLine="187"/>
      </w:pPr>
    </w:p>
    <w:p w14:paraId="5EF8D2F5" w14:textId="77777777" w:rsidR="005C1575" w:rsidRDefault="005C1575" w:rsidP="000A5DA8">
      <w:pPr>
        <w:jc w:val="center"/>
        <w:rPr>
          <w:sz w:val="14"/>
          <w:szCs w:val="14"/>
        </w:rPr>
      </w:pPr>
    </w:p>
    <w:p w14:paraId="6589AF50" w14:textId="54B5D6A8" w:rsidR="000A5DA8" w:rsidRPr="00CD7650" w:rsidRDefault="000A5DA8" w:rsidP="000A5DA8">
      <w:pPr>
        <w:jc w:val="center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【注】</w:t>
      </w:r>
      <w:r>
        <w:rPr>
          <w:rFonts w:hint="eastAsia"/>
          <w:sz w:val="14"/>
          <w:szCs w:val="14"/>
        </w:rPr>
        <w:t>（明朝、</w:t>
      </w:r>
      <w:r>
        <w:rPr>
          <w:rFonts w:hint="eastAsia"/>
          <w:sz w:val="14"/>
          <w:szCs w:val="14"/>
        </w:rPr>
        <w:t>7</w:t>
      </w:r>
      <w:r>
        <w:rPr>
          <w:rFonts w:hint="eastAsia"/>
          <w:sz w:val="14"/>
          <w:szCs w:val="14"/>
        </w:rPr>
        <w:t>ポイント）</w:t>
      </w:r>
    </w:p>
    <w:p w14:paraId="6E178FBD" w14:textId="7C58B059" w:rsidR="000A5DA8" w:rsidRPr="00CD7650" w:rsidRDefault="000A5DA8" w:rsidP="000A5DA8">
      <w:pPr>
        <w:ind w:left="294" w:hangingChars="200" w:hanging="294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１</w:t>
      </w:r>
      <w:r w:rsidR="003A0DB1">
        <w:rPr>
          <w:rFonts w:hint="eastAsia"/>
          <w:sz w:val="14"/>
          <w:szCs w:val="14"/>
        </w:rPr>
        <w:t xml:space="preserve">　</w:t>
      </w:r>
      <w:r w:rsidRPr="00CD7650">
        <w:rPr>
          <w:rFonts w:hint="eastAsia"/>
          <w:sz w:val="14"/>
          <w:szCs w:val="14"/>
        </w:rPr>
        <w:t>この文章はサンプルです。</w:t>
      </w:r>
      <w:bookmarkStart w:id="0" w:name="_Hlk63785352"/>
      <w:r w:rsidRPr="00CD7650">
        <w:rPr>
          <w:rFonts w:hint="eastAsia"/>
          <w:sz w:val="14"/>
          <w:szCs w:val="14"/>
        </w:rPr>
        <w:t>この文章はサンプルです。</w:t>
      </w:r>
      <w:bookmarkEnd w:id="0"/>
      <w:r w:rsidRPr="000E4520">
        <w:rPr>
          <w:rFonts w:hint="eastAsia"/>
          <w:sz w:val="14"/>
          <w:szCs w:val="14"/>
        </w:rPr>
        <w:t>この文章はサンプルです。</w:t>
      </w:r>
    </w:p>
    <w:p w14:paraId="18F23348" w14:textId="71723287" w:rsidR="000A5DA8" w:rsidRPr="00CD7650" w:rsidRDefault="000A5DA8" w:rsidP="000A5DA8">
      <w:pPr>
        <w:ind w:left="294" w:hangingChars="200" w:hanging="294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２</w:t>
      </w:r>
      <w:r w:rsidR="003A0DB1">
        <w:rPr>
          <w:rFonts w:hint="eastAsia"/>
          <w:sz w:val="14"/>
          <w:szCs w:val="14"/>
        </w:rPr>
        <w:t xml:space="preserve">　</w:t>
      </w:r>
      <w:r w:rsidRPr="00CD7650">
        <w:rPr>
          <w:rFonts w:hint="eastAsia"/>
          <w:sz w:val="14"/>
          <w:szCs w:val="14"/>
        </w:rPr>
        <w:t>この文章はサンプルです。この文章はサンプルです。</w:t>
      </w:r>
      <w:r w:rsidRPr="000E4520">
        <w:rPr>
          <w:rFonts w:hint="eastAsia"/>
          <w:sz w:val="14"/>
          <w:szCs w:val="14"/>
        </w:rPr>
        <w:t>この文章はサンプルです。</w:t>
      </w:r>
    </w:p>
    <w:p w14:paraId="1EA6211B" w14:textId="77777777" w:rsidR="000A5DA8" w:rsidRPr="00CD7650" w:rsidRDefault="000A5DA8" w:rsidP="000A5DA8">
      <w:pPr>
        <w:rPr>
          <w:sz w:val="14"/>
          <w:szCs w:val="14"/>
        </w:rPr>
      </w:pPr>
    </w:p>
    <w:p w14:paraId="6650DB61" w14:textId="77777777" w:rsidR="000A5DA8" w:rsidRPr="00CD7650" w:rsidRDefault="000A5DA8" w:rsidP="000A5DA8">
      <w:pPr>
        <w:jc w:val="center"/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【参考・引用文献】</w:t>
      </w:r>
    </w:p>
    <w:p w14:paraId="46FCF885" w14:textId="77777777" w:rsidR="000A5DA8" w:rsidRPr="00CD7650" w:rsidRDefault="000A5DA8" w:rsidP="000A5DA8">
      <w:pPr>
        <w:rPr>
          <w:sz w:val="14"/>
          <w:szCs w:val="14"/>
        </w:rPr>
      </w:pPr>
      <w:r w:rsidRPr="00CD7650">
        <w:rPr>
          <w:sz w:val="14"/>
          <w:szCs w:val="14"/>
        </w:rPr>
        <w:t>Alexander Fraser Laidlaw, Co-operatives in the Year 2000, Study and Report Series 15, London: International Co-operative Alliance, 1980, pp. 68-71.</w:t>
      </w:r>
    </w:p>
    <w:p w14:paraId="71D6EFD0" w14:textId="77777777" w:rsidR="000A5DA8" w:rsidRPr="00CD7650" w:rsidRDefault="000A5DA8" w:rsidP="000A5DA8">
      <w:pPr>
        <w:rPr>
          <w:sz w:val="14"/>
          <w:szCs w:val="14"/>
        </w:rPr>
      </w:pPr>
      <w:r w:rsidRPr="00CD7650">
        <w:rPr>
          <w:rFonts w:hint="eastAsia"/>
          <w:sz w:val="14"/>
          <w:szCs w:val="14"/>
        </w:rPr>
        <w:t>平田東助『産業組合法要議』第３版，大日本産業組合中央会，</w:t>
      </w:r>
      <w:r w:rsidRPr="00CD7650">
        <w:rPr>
          <w:sz w:val="14"/>
          <w:szCs w:val="14"/>
        </w:rPr>
        <w:t>1905</w:t>
      </w:r>
      <w:r w:rsidRPr="00CD7650">
        <w:rPr>
          <w:sz w:val="14"/>
          <w:szCs w:val="14"/>
        </w:rPr>
        <w:t>年，</w:t>
      </w:r>
      <w:r w:rsidRPr="00CD7650">
        <w:rPr>
          <w:sz w:val="14"/>
          <w:szCs w:val="14"/>
        </w:rPr>
        <w:t xml:space="preserve"> 16</w:t>
      </w:r>
      <w:r w:rsidRPr="00CD7650">
        <w:rPr>
          <w:sz w:val="14"/>
          <w:szCs w:val="14"/>
        </w:rPr>
        <w:t>ページ。</w:t>
      </w:r>
    </w:p>
    <w:p w14:paraId="4475059D" w14:textId="74D4C767" w:rsidR="000A5DA8" w:rsidRPr="005C1575" w:rsidRDefault="005C1575" w:rsidP="005C1575">
      <w:pPr>
        <w:jc w:val="right"/>
        <w:rPr>
          <w:rFonts w:ascii="ＭＳ ゴシック" w:eastAsia="ＭＳ ゴシック" w:hAnsi="ＭＳ ゴシック"/>
        </w:rPr>
      </w:pPr>
      <w:r w:rsidRPr="005C1575">
        <w:rPr>
          <w:rFonts w:ascii="ＭＳ ゴシック" w:eastAsia="ＭＳ ゴシック" w:hAnsi="ＭＳ ゴシック" w:hint="eastAsia"/>
        </w:rPr>
        <w:t>＊所属（ゴシック、9ポイント）</w:t>
      </w:r>
    </w:p>
    <w:sectPr w:rsidR="000A5DA8" w:rsidRPr="005C1575" w:rsidSect="00F1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9" w:h="14572" w:code="204"/>
      <w:pgMar w:top="1588" w:right="1021" w:bottom="1588" w:left="1021" w:header="851" w:footer="992" w:gutter="0"/>
      <w:cols w:num="2" w:space="425"/>
      <w:docGrid w:type="linesAndChars" w:linePitch="308" w:charSpace="1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8CCC" w14:textId="77777777" w:rsidR="00CA039A" w:rsidRDefault="00CA039A" w:rsidP="00F1398D">
      <w:r>
        <w:separator/>
      </w:r>
    </w:p>
  </w:endnote>
  <w:endnote w:type="continuationSeparator" w:id="0">
    <w:p w14:paraId="2EDC8549" w14:textId="77777777" w:rsidR="00CA039A" w:rsidRDefault="00CA039A" w:rsidP="00F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DA33" w14:textId="77777777" w:rsidR="00EC2AAB" w:rsidRDefault="00EC2A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4F16" w14:textId="77777777" w:rsidR="00EC2AAB" w:rsidRDefault="00EC2A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B3D8" w14:textId="77777777" w:rsidR="00EC2AAB" w:rsidRDefault="00EC2A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5F30" w14:textId="77777777" w:rsidR="00CA039A" w:rsidRDefault="00CA039A" w:rsidP="00F1398D">
      <w:r>
        <w:separator/>
      </w:r>
    </w:p>
  </w:footnote>
  <w:footnote w:type="continuationSeparator" w:id="0">
    <w:p w14:paraId="27BAD485" w14:textId="77777777" w:rsidR="00CA039A" w:rsidRDefault="00CA039A" w:rsidP="00F1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70C9" w14:textId="77777777" w:rsidR="00EC2AAB" w:rsidRDefault="00EC2A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C74F" w14:textId="77777777" w:rsidR="00EC2AAB" w:rsidRDefault="00EC2A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D4F" w14:textId="77777777" w:rsidR="00EC2AAB" w:rsidRDefault="00EC2A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87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967"/>
    <w:rsid w:val="00012AB2"/>
    <w:rsid w:val="000A5928"/>
    <w:rsid w:val="000A5DA8"/>
    <w:rsid w:val="000B6FED"/>
    <w:rsid w:val="000F2C8E"/>
    <w:rsid w:val="00186475"/>
    <w:rsid w:val="001B08DE"/>
    <w:rsid w:val="00233784"/>
    <w:rsid w:val="00280ADE"/>
    <w:rsid w:val="00332C83"/>
    <w:rsid w:val="00363716"/>
    <w:rsid w:val="003A0DB1"/>
    <w:rsid w:val="003A476B"/>
    <w:rsid w:val="003D0E69"/>
    <w:rsid w:val="004C4EDF"/>
    <w:rsid w:val="004E2922"/>
    <w:rsid w:val="004F739D"/>
    <w:rsid w:val="005170B0"/>
    <w:rsid w:val="00526F5E"/>
    <w:rsid w:val="00531775"/>
    <w:rsid w:val="00545967"/>
    <w:rsid w:val="00581E21"/>
    <w:rsid w:val="005C1575"/>
    <w:rsid w:val="005C16C8"/>
    <w:rsid w:val="005D1291"/>
    <w:rsid w:val="005F29EF"/>
    <w:rsid w:val="006042FE"/>
    <w:rsid w:val="006172BF"/>
    <w:rsid w:val="00655CC8"/>
    <w:rsid w:val="007245DF"/>
    <w:rsid w:val="00757CDA"/>
    <w:rsid w:val="0093615C"/>
    <w:rsid w:val="00937830"/>
    <w:rsid w:val="00983AA1"/>
    <w:rsid w:val="009B66C4"/>
    <w:rsid w:val="00AB7CF3"/>
    <w:rsid w:val="00AE150E"/>
    <w:rsid w:val="00AE3921"/>
    <w:rsid w:val="00C5251D"/>
    <w:rsid w:val="00CA039A"/>
    <w:rsid w:val="00EA15B4"/>
    <w:rsid w:val="00EC2AAB"/>
    <w:rsid w:val="00EE5A90"/>
    <w:rsid w:val="00EF773E"/>
    <w:rsid w:val="00F1398D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445B5"/>
  <w15:docId w15:val="{5301543D-92FF-42F7-B0A2-65C9444C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76B"/>
    <w:pPr>
      <w:widowControl w:val="0"/>
      <w:jc w:val="both"/>
    </w:pPr>
    <w:rPr>
      <w:rFonts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和文タイトル"/>
    <w:basedOn w:val="a"/>
    <w:qFormat/>
    <w:rsid w:val="005D1291"/>
    <w:pPr>
      <w:jc w:val="center"/>
    </w:pPr>
    <w:rPr>
      <w:sz w:val="26"/>
      <w:szCs w:val="26"/>
    </w:rPr>
  </w:style>
  <w:style w:type="paragraph" w:customStyle="1" w:styleId="a4">
    <w:name w:val="名前"/>
    <w:basedOn w:val="a"/>
    <w:qFormat/>
    <w:rsid w:val="005D1291"/>
    <w:pPr>
      <w:jc w:val="center"/>
    </w:pPr>
    <w:rPr>
      <w:sz w:val="22"/>
    </w:rPr>
  </w:style>
  <w:style w:type="paragraph" w:customStyle="1" w:styleId="title">
    <w:name w:val="英語title"/>
    <w:basedOn w:val="a"/>
    <w:qFormat/>
    <w:rsid w:val="005D1291"/>
    <w:pPr>
      <w:jc w:val="center"/>
    </w:pPr>
    <w:rPr>
      <w:rFonts w:ascii="Century" w:eastAsia="Century" w:hAnsi="Century"/>
      <w:sz w:val="26"/>
      <w:szCs w:val="26"/>
    </w:rPr>
  </w:style>
  <w:style w:type="paragraph" w:customStyle="1" w:styleId="Name">
    <w:name w:val="英語Name"/>
    <w:basedOn w:val="a"/>
    <w:qFormat/>
    <w:rsid w:val="005D1291"/>
    <w:pPr>
      <w:jc w:val="center"/>
    </w:pPr>
    <w:rPr>
      <w:rFonts w:ascii="Century" w:eastAsia="Century" w:hAnsi="Century"/>
      <w:sz w:val="26"/>
      <w:szCs w:val="26"/>
    </w:rPr>
  </w:style>
  <w:style w:type="paragraph" w:customStyle="1" w:styleId="Abstract">
    <w:name w:val="英文_Abstract"/>
    <w:basedOn w:val="a"/>
    <w:qFormat/>
    <w:rsid w:val="005D1291"/>
    <w:rPr>
      <w:rFonts w:ascii="Century" w:eastAsia="Century" w:hAnsi="Century"/>
    </w:rPr>
  </w:style>
  <w:style w:type="paragraph" w:styleId="a5">
    <w:name w:val="header"/>
    <w:basedOn w:val="a"/>
    <w:link w:val="a6"/>
    <w:uiPriority w:val="99"/>
    <w:unhideWhenUsed/>
    <w:rsid w:val="00F13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98D"/>
    <w:rPr>
      <w:rFonts w:eastAsia="ＭＳ 明朝"/>
      <w:sz w:val="18"/>
    </w:rPr>
  </w:style>
  <w:style w:type="paragraph" w:styleId="a7">
    <w:name w:val="footer"/>
    <w:basedOn w:val="a"/>
    <w:link w:val="a8"/>
    <w:uiPriority w:val="99"/>
    <w:unhideWhenUsed/>
    <w:rsid w:val="00F13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98D"/>
    <w:rPr>
      <w:rFonts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EE5A9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5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arita\AppData\Local\Microsoft\Windows\INetCache\Content.Outlook\Z4SY7UYP\&#35542;&#25991;&#12486;&#12531;&#12501;&#12442;&#12524;&#12540;&#12488;2019_&#27969;&#12375;&#36796;&#12415;&#2036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4572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4720-3FBF-4403-AF0A-CFBB82BB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論文テンプレート2019_流し込み例.dotx</Template>
  <TotalTime>0</TotalTime>
  <Pages>1</Pages>
  <Words>559</Words>
  <Characters>582</Characters>
  <Application>Microsoft Office Word</Application>
  <DocSecurity>0</DocSecurity>
  <Lines>14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tnarita</dc:creator>
  <cp:lastModifiedBy>成田　拓未</cp:lastModifiedBy>
  <cp:revision>2</cp:revision>
  <dcterms:created xsi:type="dcterms:W3CDTF">2023-11-28T02:49:00Z</dcterms:created>
  <dcterms:modified xsi:type="dcterms:W3CDTF">2023-11-28T02:49:00Z</dcterms:modified>
</cp:coreProperties>
</file>